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9E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5EC">
        <w:rPr>
          <w:rFonts w:ascii="Times New Roman" w:hAnsi="Times New Roman" w:cs="Times New Roman"/>
          <w:sz w:val="24"/>
          <w:szCs w:val="24"/>
        </w:rPr>
        <w:t>Приложение №2 к письму</w:t>
      </w:r>
    </w:p>
    <w:p w:rsidR="00C965EC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10" w:rsidRPr="00C965EC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Позитивный настрой приставки: к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вернуть потерявшиеся цифровые телеканалы </w:t>
      </w:r>
    </w:p>
    <w:p w:rsidR="00511E10" w:rsidRPr="00C965EC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компании и </w:t>
      </w:r>
      <w:proofErr w:type="spellStart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ритейлеры</w:t>
      </w:r>
      <w:proofErr w:type="spellEnd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зафиксировали рост спроса на телевизоры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ТВ-приставки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марта по июнь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цифрового эфирного ТВ по-прежнему вызван проблемами с телевизором или приставкой.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РТРС составил топ-3 пользовательских сложности с приставками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напоминает, как быстро наладить прием в случае пропадания отдельных телеканалов.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горлинию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Чаще всего у телезрителей исчезает один телеканал, реже — несколько. Например,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Oriel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 из мультиплекса пропадал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Telefunken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212 и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Телегид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или узнать по номеру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8-800-220-20-02.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C96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ичиной пропадания сигнала может </w:t>
      </w:r>
      <w:r w:rsidR="00C965EC"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стать,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перегрев процессора. С такой проблемой сталкиваются владельцы недорогих моделей с конструктивными недоработками, например,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DDT104. Часто перегреваются приставки с встроенным блоком питания: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DC711HD,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DC901HD,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DC922HD и другие. Зафиксированы случаи перегрева модели MDI DBR-901.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proofErr w:type="spellEnd"/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Производители всех устройств, у котор</w:t>
      </w:r>
      <w:r w:rsidR="00240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 есть программное обеспечение</w:t>
      </w:r>
      <w:bookmarkStart w:id="0" w:name="_GoBack"/>
      <w:bookmarkEnd w:id="0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(ПО), постоянно совершенствуют его. Приставки — не исключение.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Предыдущие версии устаревают.  Поэтому нужно обновлять ПО («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перепрошивать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Владельцы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Digifors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HD 71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Plus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proofErr w:type="spellStart"/>
      <w:r w:rsidRPr="00956B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511E10" w:rsidRPr="00956BB8" w:rsidRDefault="00511E10" w:rsidP="00511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своими силами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приставку, нужно: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форматировать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файловую систему FAT или FAT32,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записать файлы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вставить ее в приставку,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пошагово выполнить команды по установке.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этого приемник автоматически перезагрузится и включит первый по списку канал.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дороже модель, тем больше дополнительных функций. Среди них просмотр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интерфейс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Ethernet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функция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Timeshift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запись передач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перемотка видео и другие. </w:t>
      </w:r>
    </w:p>
    <w:p w:rsidR="00511E10" w:rsidRPr="00956BB8" w:rsidRDefault="00511E10" w:rsidP="00511E10">
      <w:pPr>
        <w:rPr>
          <w:rFonts w:ascii="Calibri" w:eastAsia="Calibri" w:hAnsi="Calibri" w:cs="Times New Roman"/>
        </w:rPr>
      </w:pP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935D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A1" w:rsidRDefault="009831A1" w:rsidP="0009070A">
      <w:pPr>
        <w:spacing w:after="0" w:line="240" w:lineRule="auto"/>
      </w:pPr>
      <w:r>
        <w:separator/>
      </w:r>
    </w:p>
  </w:endnote>
  <w:endnote w:type="continuationSeparator" w:id="0">
    <w:p w:rsidR="009831A1" w:rsidRDefault="009831A1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8E" w:rsidRDefault="001D778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8E" w:rsidRDefault="001D778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DC" w:rsidRDefault="00CE22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A1" w:rsidRDefault="009831A1" w:rsidP="0009070A">
      <w:pPr>
        <w:spacing w:after="0" w:line="240" w:lineRule="auto"/>
      </w:pPr>
      <w:r>
        <w:separator/>
      </w:r>
    </w:p>
  </w:footnote>
  <w:footnote w:type="continuationSeparator" w:id="0">
    <w:p w:rsidR="009831A1" w:rsidRDefault="009831A1" w:rsidP="0009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8E" w:rsidRDefault="001D778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8E" w:rsidRDefault="001D778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8E" w:rsidRDefault="001D77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D778E"/>
    <w:rsid w:val="001E7225"/>
    <w:rsid w:val="001F008F"/>
    <w:rsid w:val="00204543"/>
    <w:rsid w:val="002121D3"/>
    <w:rsid w:val="002172C4"/>
    <w:rsid w:val="00234373"/>
    <w:rsid w:val="002404D8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401D"/>
    <w:rsid w:val="00685354"/>
    <w:rsid w:val="006B7696"/>
    <w:rsid w:val="006B7B22"/>
    <w:rsid w:val="006C44B2"/>
    <w:rsid w:val="006D44CE"/>
    <w:rsid w:val="006D4D2F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831A1"/>
    <w:rsid w:val="00994EE9"/>
    <w:rsid w:val="009B12EF"/>
    <w:rsid w:val="009C005B"/>
    <w:rsid w:val="009C0083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4013E"/>
    <w:rsid w:val="00C40AE6"/>
    <w:rsid w:val="00C51443"/>
    <w:rsid w:val="00C525B0"/>
    <w:rsid w:val="00C54A5F"/>
    <w:rsid w:val="00C77328"/>
    <w:rsid w:val="00C83138"/>
    <w:rsid w:val="00C83C69"/>
    <w:rsid w:val="00C8671A"/>
    <w:rsid w:val="00C965EC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16491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7F06"/>
  <w15:docId w15:val="{C98C78D1-1501-4AC2-90CD-9D8517C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customXml/itemProps3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B813BF-8B9F-4482-B783-21DFEAE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Миронов Алексей Андреевич</cp:lastModifiedBy>
  <cp:revision>6</cp:revision>
  <cp:lastPrinted>2016-01-19T07:56:00Z</cp:lastPrinted>
  <dcterms:created xsi:type="dcterms:W3CDTF">2020-06-29T09:33:00Z</dcterms:created>
  <dcterms:modified xsi:type="dcterms:W3CDTF">2020-09-07T06:22:00Z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